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2" w:rsidRDefault="00931F2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CF5FA2" wp14:editId="14949741">
                <wp:simplePos x="0" y="0"/>
                <wp:positionH relativeFrom="page">
                  <wp:posOffset>1803400</wp:posOffset>
                </wp:positionH>
                <wp:positionV relativeFrom="paragraph">
                  <wp:posOffset>5410200</wp:posOffset>
                </wp:positionV>
                <wp:extent cx="3968115" cy="1257300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313679"/>
                            </w:sdtPr>
                            <w:sdtEnd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p w:rsidR="009E1F02" w:rsidRPr="007C6808" w:rsidRDefault="00E53213" w:rsidP="009C4188">
                                <w:pPr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 xml:space="preserve">5 adult women from each community in </w:t>
                                </w:r>
                                <w:proofErr w:type="spellStart"/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Chenega</w:t>
                                </w:r>
                                <w:proofErr w:type="spellEnd"/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 xml:space="preserve"> Bay, </w:t>
                                </w:r>
                                <w:proofErr w:type="spellStart"/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Tatitlek</w:t>
                                </w:r>
                                <w:proofErr w:type="spellEnd"/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 xml:space="preserve">, Port Graham, </w:t>
                                </w:r>
                                <w:proofErr w:type="spellStart"/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Nanwalek</w:t>
                                </w:r>
                                <w:proofErr w:type="spellEnd"/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 xml:space="preserve">, Seward, </w:t>
                                </w:r>
                                <w:proofErr w:type="spellStart"/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Eyak</w:t>
                                </w:r>
                                <w:proofErr w:type="spellEnd"/>
                                <w:r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, and Valdez will b</w:t>
                                </w:r>
                                <w:r w:rsidR="00B1314C" w:rsidRPr="007C6808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 xml:space="preserve">e a first applications received completed will be selected.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142pt;margin-top:426pt;width:312.4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5buQIAALw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" filled="f" stroked="f">
                <v:textbox>
                  <w:txbxContent>
                    <w:sdt>
                      <w:sdtPr>
                        <w:id w:val="92313679"/>
                      </w:sdtPr>
                      <w:sdtEnd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sdtEndPr>
                      <w:sdtContent>
                        <w:p w:rsidR="009E1F02" w:rsidRPr="007C6808" w:rsidRDefault="00E53213" w:rsidP="009C4188">
                          <w:pP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5 adult women from each community in </w:t>
                          </w:r>
                          <w:proofErr w:type="spellStart"/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Chenega</w:t>
                          </w:r>
                          <w:proofErr w:type="spellEnd"/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 Bay, </w:t>
                          </w:r>
                          <w:proofErr w:type="spellStart"/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Tatitlek</w:t>
                          </w:r>
                          <w:proofErr w:type="spellEnd"/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, Port Graham, </w:t>
                          </w:r>
                          <w:proofErr w:type="spellStart"/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Nanwalek</w:t>
                          </w:r>
                          <w:proofErr w:type="spellEnd"/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, Seward, </w:t>
                          </w:r>
                          <w:proofErr w:type="spellStart"/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Eyak</w:t>
                          </w:r>
                          <w:proofErr w:type="spellEnd"/>
                          <w:r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, and Valdez will b</w:t>
                          </w:r>
                          <w:r w:rsidR="00B1314C" w:rsidRPr="007C6808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e a first applications received completed will be selected.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4842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07C42" wp14:editId="25EBCDDD">
                <wp:simplePos x="0" y="0"/>
                <wp:positionH relativeFrom="page">
                  <wp:posOffset>1762125</wp:posOffset>
                </wp:positionH>
                <wp:positionV relativeFrom="page">
                  <wp:posOffset>1457325</wp:posOffset>
                </wp:positionV>
                <wp:extent cx="4247515" cy="4867275"/>
                <wp:effectExtent l="0" t="0" r="635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D7C" w:rsidRPr="008A5D7C" w:rsidRDefault="00E53213">
                            <w:pPr>
                              <w:pStyle w:val="Heading1"/>
                              <w:rPr>
                                <w:rFonts w:ascii="Papyrus" w:hAnsi="Papyrus"/>
                                <w:color w:val="7030A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A5D7C">
                              <w:rPr>
                                <w:rFonts w:ascii="Papyrus" w:hAnsi="Papyrus"/>
                                <w:i/>
                                <w:color w:val="7030A0"/>
                                <w:sz w:val="48"/>
                                <w:szCs w:val="48"/>
                              </w:rPr>
                              <w:t>Sungcarluta</w:t>
                            </w:r>
                            <w:proofErr w:type="spellEnd"/>
                            <w:r w:rsidRPr="008A5D7C">
                              <w:rPr>
                                <w:rFonts w:ascii="Papyrus" w:hAnsi="Papyrus"/>
                                <w:i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8A5D7C">
                              <w:rPr>
                                <w:rFonts w:ascii="Papyrus" w:hAnsi="Papyrus"/>
                                <w:i/>
                                <w:color w:val="7030A0"/>
                                <w:sz w:val="48"/>
                                <w:szCs w:val="48"/>
                              </w:rPr>
                              <w:t>Ggwangumetnek</w:t>
                            </w:r>
                            <w:proofErr w:type="spellEnd"/>
                            <w:r w:rsidRPr="008A5D7C">
                              <w:rPr>
                                <w:rFonts w:ascii="Papyrus" w:hAnsi="Papyrus"/>
                                <w:color w:val="7030A0"/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9E1F02" w:rsidRPr="008A5D7C" w:rsidRDefault="00E53213">
                            <w:pPr>
                              <w:pStyle w:val="Heading1"/>
                              <w:rPr>
                                <w:rFonts w:ascii="Papyrus" w:hAnsi="Papyrus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8A5D7C">
                              <w:rPr>
                                <w:rFonts w:ascii="Papyrus" w:hAnsi="Papyrus"/>
                                <w:color w:val="7030A0"/>
                                <w:sz w:val="48"/>
                                <w:szCs w:val="48"/>
                              </w:rPr>
                              <w:t>“Women Healing Ourselves</w:t>
                            </w:r>
                            <w:r w:rsidRPr="008A5D7C">
                              <w:rPr>
                                <w:rFonts w:ascii="Papyrus" w:hAnsi="Papyrus"/>
                                <w:b w:val="0"/>
                                <w:color w:val="7030A0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:rsidR="00E53213" w:rsidRPr="0031009E" w:rsidRDefault="0031009E" w:rsidP="003100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1009E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AUGUST 21- 24, 2017</w:t>
                            </w:r>
                          </w:p>
                          <w:bookmarkEnd w:id="0" w:displacedByCustomXml="next"/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id w:val="92313722"/>
                            </w:sdtPr>
                            <w:sdtEndPr/>
                            <w:sdtContent>
                              <w:p w:rsidR="00E53213" w:rsidRPr="007C6808" w:rsidRDefault="00E53213" w:rsidP="00E53213">
                                <w:pPr>
                                  <w:autoSpaceDE w:val="0"/>
                                  <w:autoSpaceDN w:val="0"/>
                                  <w:adjustRightInd w:val="0"/>
                                  <w:jc w:val="left"/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</w:pPr>
                                <w:r w:rsidRPr="007C6808"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36"/>
                                    <w:szCs w:val="36"/>
                                  </w:rPr>
                                  <w:t xml:space="preserve">Chugachmiut will host a 2-day Annual Conference </w:t>
                                </w:r>
                                <w:r w:rsidR="007C6808"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36"/>
                                    <w:szCs w:val="36"/>
                                  </w:rPr>
                                  <w:t xml:space="preserve">Women’s </w:t>
                                </w:r>
                                <w:r w:rsidR="004842BC" w:rsidRPr="007C6808"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  <w:t>Wellness Retreat</w:t>
                                </w:r>
                                <w:r w:rsidRPr="007C6808"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  <w:t xml:space="preserve"> to bring women together to become</w:t>
                                </w:r>
                              </w:p>
                              <w:p w:rsidR="009E1F02" w:rsidRPr="007C6808" w:rsidRDefault="003B2F89" w:rsidP="00E53213">
                                <w:pPr>
                                  <w:autoSpaceDE w:val="0"/>
                                  <w:autoSpaceDN w:val="0"/>
                                  <w:adjustRightInd w:val="0"/>
                                  <w:jc w:val="left"/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C6808"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  <w:t>ware</w:t>
                                </w:r>
                                <w:r w:rsidR="00E53213" w:rsidRPr="007C6808"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  <w:t xml:space="preserve"> as one and engaging in courageous conversations. Offering educational and self-care skills to help cope with some of the hardships people face with limited resources in the rural</w:t>
                                </w:r>
                                <w:r w:rsidR="00B1314C" w:rsidRPr="007C6808"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  <w:t xml:space="preserve"> Communities</w:t>
                                </w:r>
                                <w:r w:rsidR="00E53213" w:rsidRPr="007C6808">
                                  <w:rPr>
                                    <w:rFonts w:ascii="Arial" w:hAnsi="Arial" w:cs="Arial"/>
                                    <w:b/>
                                    <w:color w:val="293336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7" type="#_x0000_t202" style="position:absolute;left:0;text-align:left;margin-left:138.75pt;margin-top:114.75pt;width:334.45pt;height:3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mEuwIAAMM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" filled="f" stroked="f">
                <v:textbox>
                  <w:txbxContent>
                    <w:p w:rsidR="008A5D7C" w:rsidRPr="008A5D7C" w:rsidRDefault="00E53213">
                      <w:pPr>
                        <w:pStyle w:val="Heading1"/>
                        <w:rPr>
                          <w:rFonts w:ascii="Papyrus" w:hAnsi="Papyrus"/>
                          <w:color w:val="7030A0"/>
                          <w:sz w:val="48"/>
                          <w:szCs w:val="48"/>
                        </w:rPr>
                      </w:pPr>
                      <w:proofErr w:type="spellStart"/>
                      <w:r w:rsidRPr="008A5D7C">
                        <w:rPr>
                          <w:rFonts w:ascii="Papyrus" w:hAnsi="Papyrus"/>
                          <w:i/>
                          <w:color w:val="7030A0"/>
                          <w:sz w:val="48"/>
                          <w:szCs w:val="48"/>
                        </w:rPr>
                        <w:t>Sungcarluta</w:t>
                      </w:r>
                      <w:proofErr w:type="spellEnd"/>
                      <w:r w:rsidRPr="008A5D7C">
                        <w:rPr>
                          <w:rFonts w:ascii="Papyrus" w:hAnsi="Papyrus"/>
                          <w:i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8A5D7C">
                        <w:rPr>
                          <w:rFonts w:ascii="Papyrus" w:hAnsi="Papyrus"/>
                          <w:i/>
                          <w:color w:val="7030A0"/>
                          <w:sz w:val="48"/>
                          <w:szCs w:val="48"/>
                        </w:rPr>
                        <w:t>Ggwangumetnek</w:t>
                      </w:r>
                      <w:proofErr w:type="spellEnd"/>
                      <w:r w:rsidRPr="008A5D7C">
                        <w:rPr>
                          <w:rFonts w:ascii="Papyrus" w:hAnsi="Papyrus"/>
                          <w:color w:val="7030A0"/>
                          <w:sz w:val="48"/>
                          <w:szCs w:val="48"/>
                        </w:rPr>
                        <w:t xml:space="preserve">, </w:t>
                      </w:r>
                    </w:p>
                    <w:p w:rsidR="009E1F02" w:rsidRPr="008A5D7C" w:rsidRDefault="00E53213">
                      <w:pPr>
                        <w:pStyle w:val="Heading1"/>
                        <w:rPr>
                          <w:rFonts w:ascii="Papyrus" w:hAnsi="Papyrus"/>
                          <w:color w:val="7030A0"/>
                          <w:sz w:val="48"/>
                          <w:szCs w:val="48"/>
                        </w:rPr>
                      </w:pPr>
                      <w:r w:rsidRPr="008A5D7C">
                        <w:rPr>
                          <w:rFonts w:ascii="Papyrus" w:hAnsi="Papyrus"/>
                          <w:color w:val="7030A0"/>
                          <w:sz w:val="48"/>
                          <w:szCs w:val="48"/>
                        </w:rPr>
                        <w:t>“Women Healing Ourselves</w:t>
                      </w:r>
                      <w:r w:rsidRPr="008A5D7C">
                        <w:rPr>
                          <w:rFonts w:ascii="Papyrus" w:hAnsi="Papyrus"/>
                          <w:b w:val="0"/>
                          <w:color w:val="7030A0"/>
                          <w:sz w:val="48"/>
                          <w:szCs w:val="48"/>
                        </w:rPr>
                        <w:t>”</w:t>
                      </w:r>
                    </w:p>
                    <w:p w:rsidR="00E53213" w:rsidRPr="0031009E" w:rsidRDefault="0031009E" w:rsidP="0031009E">
                      <w:pPr>
                        <w:autoSpaceDE w:val="0"/>
                        <w:autoSpaceDN w:val="0"/>
                        <w:adjustRightInd w:val="0"/>
                        <w:rPr>
                          <w:rFonts w:ascii="Bradley Hand ITC" w:hAnsi="Bradley Hand ITC"/>
                          <w:b/>
                          <w:color w:val="7030A0"/>
                          <w:sz w:val="32"/>
                          <w:szCs w:val="32"/>
                        </w:rPr>
                      </w:pPr>
                      <w:bookmarkStart w:id="1" w:name="_GoBack"/>
                      <w:r w:rsidRPr="0031009E">
                        <w:rPr>
                          <w:rFonts w:ascii="Bradley Hand ITC" w:hAnsi="Bradley Hand ITC"/>
                          <w:b/>
                          <w:color w:val="7030A0"/>
                          <w:sz w:val="32"/>
                          <w:szCs w:val="32"/>
                        </w:rPr>
                        <w:t>AUGUST 21- 24, 2017</w:t>
                      </w:r>
                    </w:p>
                    <w:bookmarkEnd w:id="1" w:displacedByCustomXml="next"/>
                    <w:sdt>
                      <w:sdt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id w:val="92313722"/>
                      </w:sdtPr>
                      <w:sdtEndPr/>
                      <w:sdtContent>
                        <w:p w:rsidR="00E53213" w:rsidRPr="007C6808" w:rsidRDefault="00E53213" w:rsidP="00E53213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</w:pPr>
                          <w:r w:rsidRPr="007C6808">
                            <w:rPr>
                              <w:rFonts w:ascii="Arial" w:hAnsi="Arial" w:cs="Arial"/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Chugachmiut will host a 2-day Annual Conference </w:t>
                          </w:r>
                          <w:r w:rsidR="007C6808">
                            <w:rPr>
                              <w:rFonts w:ascii="Arial" w:hAnsi="Arial" w:cs="Arial"/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Women’s </w:t>
                          </w:r>
                          <w:r w:rsidR="004842BC" w:rsidRPr="007C6808"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  <w:t>Wellness Retreat</w:t>
                          </w:r>
                          <w:r w:rsidRPr="007C6808"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  <w:t xml:space="preserve"> to bring women together to become</w:t>
                          </w:r>
                        </w:p>
                        <w:p w:rsidR="009E1F02" w:rsidRPr="007C6808" w:rsidRDefault="003B2F89" w:rsidP="00E53213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  <w:t>a</w:t>
                          </w:r>
                          <w:r w:rsidRPr="007C6808"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  <w:t>ware</w:t>
                          </w:r>
                          <w:r w:rsidR="00E53213" w:rsidRPr="007C6808"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  <w:t xml:space="preserve"> as one and engaging in courageous conversations. Offering educational and self-care skills to help cope with some of the hardships people face with limited resources in the rural</w:t>
                          </w:r>
                          <w:r w:rsidR="00B1314C" w:rsidRPr="007C6808"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  <w:t xml:space="preserve"> Communities</w:t>
                          </w:r>
                          <w:r w:rsidR="00E53213" w:rsidRPr="007C6808">
                            <w:rPr>
                              <w:rFonts w:ascii="Arial" w:hAnsi="Arial" w:cs="Arial"/>
                              <w:b/>
                              <w:color w:val="293336"/>
                              <w:sz w:val="36"/>
                              <w:szCs w:val="36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4842B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45619D" wp14:editId="1ABEA512">
                <wp:simplePos x="0" y="0"/>
                <wp:positionH relativeFrom="page">
                  <wp:align>center</wp:align>
                </wp:positionH>
                <wp:positionV relativeFrom="page">
                  <wp:posOffset>420370</wp:posOffset>
                </wp:positionV>
                <wp:extent cx="6871970" cy="9072245"/>
                <wp:effectExtent l="19050" t="20320" r="14605" b="22860"/>
                <wp:wrapNone/>
                <wp:docPr id="3" name="Text Box 174" descr="flickcreek_refl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07224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EDF4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02" w:rsidRDefault="009E1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alt="flickcreek_reflection" style="position:absolute;left:0;text-align:left;margin-left:0;margin-top:33.1pt;width:541.1pt;height:714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" strokecolor="#edf4ae" strokeweight="2.25pt">
                <v:fill r:id="rId7" o:title="flickcreek_reflection" opacity="39322f" recolor="t" rotate="t" type="frame"/>
                <v:textbox>
                  <w:txbxContent>
                    <w:p w:rsidR="009E1F02" w:rsidRDefault="009E1F02"/>
                  </w:txbxContent>
                </v:textbox>
                <w10:wrap anchorx="page" anchory="page"/>
              </v:shape>
            </w:pict>
          </mc:Fallback>
        </mc:AlternateContent>
      </w:r>
      <w:r w:rsidR="004842B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1800860</wp:posOffset>
                </wp:positionH>
                <wp:positionV relativeFrom="page">
                  <wp:posOffset>7324725</wp:posOffset>
                </wp:positionV>
                <wp:extent cx="4076700" cy="1609725"/>
                <wp:effectExtent l="635" t="0" r="0" b="0"/>
                <wp:wrapNone/>
                <wp:docPr id="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D7C" w:rsidRDefault="008A5D7C" w:rsidP="009C4188"/>
                          <w:p w:rsidR="008A5D7C" w:rsidRDefault="008A5D7C" w:rsidP="009C4188">
                            <w:r>
                              <w:t>Submit your application to DanielleL@chugachmiut.org</w:t>
                            </w:r>
                          </w:p>
                          <w:p w:rsidR="008A5D7C" w:rsidRDefault="008A5D7C" w:rsidP="00043897">
                            <w:r>
                              <w:t xml:space="preserve">Event </w:t>
                            </w:r>
                            <w:r w:rsidR="007C6808">
                              <w:t xml:space="preserve">&amp; Lodging </w:t>
                            </w:r>
                            <w:r>
                              <w:t xml:space="preserve">will be held </w:t>
                            </w:r>
                            <w:r w:rsidR="00043897">
                              <w:t>at Residence Inn Anchorage, AK.</w:t>
                            </w:r>
                          </w:p>
                          <w:p w:rsidR="008A5D7C" w:rsidRDefault="008A5D7C" w:rsidP="003E2BDC">
                            <w:r>
                              <w:t>Any questions call Danielle Larsgaard</w:t>
                            </w:r>
                          </w:p>
                          <w:p w:rsidR="008A5D7C" w:rsidRPr="009C4188" w:rsidRDefault="008A5D7C" w:rsidP="003E2BDC">
                            <w:r>
                              <w:t>(907)-562-4155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9" type="#_x0000_t202" style="position:absolute;left:0;text-align:left;margin-left:141.8pt;margin-top:576.75pt;width:321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" filled="f" stroked="f">
                <v:textbox>
                  <w:txbxContent>
                    <w:p w:rsidR="008A5D7C" w:rsidRDefault="008A5D7C" w:rsidP="009C4188"/>
                    <w:p w:rsidR="008A5D7C" w:rsidRDefault="008A5D7C" w:rsidP="009C4188">
                      <w:r>
                        <w:t>Submit your application to DanielleL@chugachmiut.org</w:t>
                      </w:r>
                    </w:p>
                    <w:p w:rsidR="008A5D7C" w:rsidRDefault="008A5D7C" w:rsidP="00043897">
                      <w:r>
                        <w:t xml:space="preserve">Event </w:t>
                      </w:r>
                      <w:r w:rsidR="007C6808">
                        <w:t xml:space="preserve">&amp; Lodging </w:t>
                      </w:r>
                      <w:r>
                        <w:t xml:space="preserve">will be held </w:t>
                      </w:r>
                      <w:r w:rsidR="00043897">
                        <w:t xml:space="preserve">at Residence Inn Anchorage, </w:t>
                      </w:r>
                      <w:r w:rsidR="00043897">
                        <w:t>AK.</w:t>
                      </w:r>
                      <w:bookmarkStart w:id="1" w:name="_GoBack"/>
                      <w:bookmarkEnd w:id="1"/>
                    </w:p>
                    <w:p w:rsidR="008A5D7C" w:rsidRDefault="008A5D7C" w:rsidP="003E2BDC">
                      <w:r>
                        <w:t>Any questions call Danielle Larsgaard</w:t>
                      </w:r>
                    </w:p>
                    <w:p w:rsidR="008A5D7C" w:rsidRPr="009C4188" w:rsidRDefault="008A5D7C" w:rsidP="003E2BDC">
                      <w:r>
                        <w:t>(907)-562-4155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13"/>
    <w:rsid w:val="00043897"/>
    <w:rsid w:val="000862F3"/>
    <w:rsid w:val="00107C67"/>
    <w:rsid w:val="0011209E"/>
    <w:rsid w:val="001B3672"/>
    <w:rsid w:val="0031009E"/>
    <w:rsid w:val="003A1505"/>
    <w:rsid w:val="003B2F89"/>
    <w:rsid w:val="003E2BDC"/>
    <w:rsid w:val="003F14BD"/>
    <w:rsid w:val="004842BC"/>
    <w:rsid w:val="005B3950"/>
    <w:rsid w:val="00602F66"/>
    <w:rsid w:val="006D1552"/>
    <w:rsid w:val="006D55DB"/>
    <w:rsid w:val="006D58D2"/>
    <w:rsid w:val="006E42F5"/>
    <w:rsid w:val="007C6808"/>
    <w:rsid w:val="007F33FD"/>
    <w:rsid w:val="00850023"/>
    <w:rsid w:val="008A5D7C"/>
    <w:rsid w:val="00931F26"/>
    <w:rsid w:val="009C4188"/>
    <w:rsid w:val="009E1F02"/>
    <w:rsid w:val="00B1314C"/>
    <w:rsid w:val="00BA2E86"/>
    <w:rsid w:val="00C33E1C"/>
    <w:rsid w:val="00CE6622"/>
    <w:rsid w:val="00D32413"/>
    <w:rsid w:val="00E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L\AppData\Roaming\Microsoft\Templates\MemorialDayBBQ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</Template>
  <TotalTime>1834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Chugachmiut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Larsgaard</dc:creator>
  <cp:lastModifiedBy>Danielle Larsgaard</cp:lastModifiedBy>
  <cp:revision>5</cp:revision>
  <cp:lastPrinted>2004-03-16T23:33:00Z</cp:lastPrinted>
  <dcterms:created xsi:type="dcterms:W3CDTF">2016-12-29T20:08:00Z</dcterms:created>
  <dcterms:modified xsi:type="dcterms:W3CDTF">2017-04-11T17:33:00Z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